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E6F93" w14:textId="77777777" w:rsidR="007F5AF5" w:rsidRPr="00C05049" w:rsidRDefault="007F5AF5" w:rsidP="007F5AF5">
      <w:pPr>
        <w:ind w:right="680"/>
        <w:rPr>
          <w:rFonts w:ascii="Calibri" w:hAnsi="Calibri"/>
          <w:b/>
          <w:color w:val="00A5DB"/>
          <w:sz w:val="28"/>
          <w:szCs w:val="28"/>
        </w:rPr>
      </w:pPr>
      <w:bookmarkStart w:id="0" w:name="_GoBack"/>
      <w:bookmarkEnd w:id="0"/>
      <w:r w:rsidRPr="00C05049">
        <w:rPr>
          <w:rFonts w:ascii="Calibri" w:hAnsi="Calibri"/>
          <w:b/>
          <w:color w:val="00A5DB"/>
          <w:sz w:val="28"/>
          <w:szCs w:val="28"/>
        </w:rPr>
        <w:t>Projektwerkstatt Strategische Partnerschaften</w:t>
      </w:r>
    </w:p>
    <w:p w14:paraId="2A9B1E70" w14:textId="77777777" w:rsidR="007F5AF5" w:rsidRPr="002D15CB" w:rsidRDefault="007F5AF5" w:rsidP="007F5AF5">
      <w:pPr>
        <w:spacing w:after="360"/>
        <w:ind w:right="680"/>
        <w:rPr>
          <w:rFonts w:ascii="Calibri" w:hAnsi="Calibri"/>
          <w:b/>
          <w:sz w:val="24"/>
          <w:szCs w:val="24"/>
        </w:rPr>
      </w:pPr>
      <w:r w:rsidRPr="002D15CB">
        <w:rPr>
          <w:rFonts w:ascii="Calibri" w:hAnsi="Calibri"/>
          <w:b/>
          <w:sz w:val="24"/>
          <w:szCs w:val="24"/>
        </w:rPr>
        <w:t>Bonn, 01.-02.03.16</w:t>
      </w:r>
    </w:p>
    <w:p w14:paraId="1BEB85D5" w14:textId="77777777" w:rsidR="005E59D2" w:rsidRPr="00A66F50" w:rsidRDefault="005943E7" w:rsidP="005E59D2">
      <w:pPr>
        <w:spacing w:before="360" w:after="120"/>
        <w:rPr>
          <w:rFonts w:ascii="Calibri" w:hAnsi="Calibri"/>
          <w:b/>
          <w:color w:val="00A5DB"/>
          <w:sz w:val="24"/>
          <w:szCs w:val="24"/>
        </w:rPr>
      </w:pPr>
      <w:r>
        <w:rPr>
          <w:rFonts w:ascii="Calibri" w:hAnsi="Calibri"/>
          <w:b/>
          <w:color w:val="00A5DB"/>
          <w:sz w:val="24"/>
          <w:szCs w:val="24"/>
        </w:rPr>
        <w:t>Bewerbung</w:t>
      </w:r>
    </w:p>
    <w:p w14:paraId="3579F95F" w14:textId="77777777" w:rsidR="005E59D2" w:rsidRDefault="00786C91" w:rsidP="005E59D2">
      <w:pPr>
        <w:spacing w:before="120"/>
        <w:ind w:right="6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Bitte senden Sie Ihre Bewerbung </w:t>
      </w:r>
      <w:r w:rsidR="005943E7">
        <w:rPr>
          <w:rFonts w:ascii="Calibri" w:hAnsi="Calibri"/>
          <w:sz w:val="24"/>
          <w:szCs w:val="24"/>
        </w:rPr>
        <w:t xml:space="preserve">bis </w:t>
      </w:r>
      <w:r>
        <w:rPr>
          <w:rFonts w:ascii="Calibri" w:hAnsi="Calibri"/>
          <w:sz w:val="24"/>
          <w:szCs w:val="24"/>
        </w:rPr>
        <w:t xml:space="preserve">spätestens </w:t>
      </w:r>
      <w:r w:rsidR="005943E7">
        <w:rPr>
          <w:rFonts w:ascii="Calibri" w:hAnsi="Calibri"/>
          <w:sz w:val="24"/>
          <w:szCs w:val="24"/>
        </w:rPr>
        <w:t xml:space="preserve">19.02.16 </w:t>
      </w:r>
      <w:r>
        <w:rPr>
          <w:rFonts w:ascii="Calibri" w:hAnsi="Calibri"/>
          <w:sz w:val="24"/>
          <w:szCs w:val="24"/>
        </w:rPr>
        <w:t>per e-mail an</w:t>
      </w:r>
      <w:r w:rsidR="005943E7">
        <w:rPr>
          <w:rFonts w:ascii="Calibri" w:hAnsi="Calibri"/>
          <w:sz w:val="24"/>
          <w:szCs w:val="24"/>
        </w:rPr>
        <w:t xml:space="preserve"> </w:t>
      </w:r>
      <w:r w:rsidR="008D0D1E" w:rsidRPr="008D0D1E">
        <w:rPr>
          <w:rFonts w:asciiTheme="minorHAnsi" w:hAnsiTheme="minorHAnsi"/>
          <w:color w:val="D30547"/>
          <w:sz w:val="24"/>
          <w:szCs w:val="24"/>
        </w:rPr>
        <w:sym w:font="Wingdings" w:char="F0E6"/>
      </w:r>
      <w:r w:rsidR="008D0D1E" w:rsidRPr="008D0D1E">
        <w:rPr>
          <w:rFonts w:asciiTheme="minorHAnsi" w:hAnsiTheme="minorHAnsi"/>
          <w:color w:val="D30547"/>
          <w:sz w:val="24"/>
          <w:szCs w:val="24"/>
        </w:rPr>
        <w:t xml:space="preserve"> </w:t>
      </w:r>
      <w:hyperlink r:id="rId13" w:history="1">
        <w:r w:rsidR="008D0D1E" w:rsidRPr="008D0D1E">
          <w:rPr>
            <w:rFonts w:asciiTheme="minorHAnsi" w:hAnsiTheme="minorHAnsi"/>
            <w:color w:val="D30547"/>
            <w:sz w:val="24"/>
            <w:szCs w:val="24"/>
          </w:rPr>
          <w:t>mueller@jfemail.de</w:t>
        </w:r>
      </w:hyperlink>
      <w:r w:rsidR="005943E7" w:rsidRPr="008D0D1E">
        <w:rPr>
          <w:color w:val="D30547"/>
          <w:sz w:val="22"/>
          <w:szCs w:val="22"/>
        </w:rPr>
        <w:t xml:space="preserve"> </w:t>
      </w:r>
      <w:r w:rsidR="008D0D1E">
        <w:rPr>
          <w:rFonts w:ascii="Calibri" w:hAnsi="Calibri"/>
          <w:sz w:val="24"/>
          <w:szCs w:val="24"/>
        </w:rPr>
        <w:t>und</w:t>
      </w:r>
      <w:r w:rsidR="005943E7">
        <w:rPr>
          <w:rFonts w:ascii="Calibri" w:hAnsi="Calibri"/>
          <w:sz w:val="24"/>
          <w:szCs w:val="24"/>
        </w:rPr>
        <w:t xml:space="preserve"> </w:t>
      </w:r>
      <w:r w:rsidR="008D0D1E" w:rsidRPr="008D0D1E">
        <w:rPr>
          <w:rFonts w:asciiTheme="minorHAnsi" w:hAnsiTheme="minorHAnsi"/>
          <w:color w:val="D30547"/>
          <w:sz w:val="24"/>
          <w:szCs w:val="24"/>
        </w:rPr>
        <w:sym w:font="Wingdings" w:char="F0E6"/>
      </w:r>
      <w:r w:rsidR="008D0D1E" w:rsidRPr="008D0D1E">
        <w:rPr>
          <w:rFonts w:asciiTheme="minorHAnsi" w:hAnsiTheme="minorHAnsi"/>
          <w:color w:val="D30547"/>
          <w:sz w:val="24"/>
          <w:szCs w:val="24"/>
        </w:rPr>
        <w:t xml:space="preserve"> </w:t>
      </w:r>
      <w:hyperlink r:id="rId14" w:history="1">
        <w:r w:rsidR="008D0D1E" w:rsidRPr="008D0D1E">
          <w:rPr>
            <w:rFonts w:asciiTheme="minorHAnsi" w:hAnsiTheme="minorHAnsi"/>
            <w:color w:val="D30547"/>
            <w:sz w:val="24"/>
            <w:szCs w:val="24"/>
          </w:rPr>
          <w:t>buchalla@jfemail.de</w:t>
        </w:r>
      </w:hyperlink>
      <w:r w:rsidR="008D0D1E">
        <w:rPr>
          <w:rFonts w:ascii="Calibri" w:hAnsi="Calibri"/>
          <w:sz w:val="24"/>
          <w:szCs w:val="24"/>
        </w:rPr>
        <w:t>.</w:t>
      </w:r>
      <w:r w:rsidR="005E59D2" w:rsidRPr="00A66F50">
        <w:rPr>
          <w:rFonts w:ascii="Calibri" w:hAnsi="Calibri"/>
          <w:sz w:val="24"/>
          <w:szCs w:val="24"/>
        </w:rPr>
        <w:t xml:space="preserve"> </w:t>
      </w:r>
    </w:p>
    <w:p w14:paraId="236085CF" w14:textId="77777777" w:rsidR="008D0D1E" w:rsidRDefault="008D0D1E" w:rsidP="005E59D2">
      <w:pPr>
        <w:spacing w:before="120"/>
        <w:ind w:right="6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Bitte nehmen Sie noch keine verbindlichen Hotel- oder Reisebuchungen vor, bevor Sie eine schriftliche Bestätigung Ihrer Teilnahme von uns erhalten haben.</w:t>
      </w:r>
    </w:p>
    <w:p w14:paraId="48FA16F0" w14:textId="77777777" w:rsidR="000F71A2" w:rsidRDefault="000F71A2" w:rsidP="00A66F50">
      <w:pPr>
        <w:spacing w:before="120"/>
        <w:ind w:right="680"/>
        <w:rPr>
          <w:rFonts w:ascii="Calibri" w:hAnsi="Calibri"/>
          <w:sz w:val="24"/>
          <w:szCs w:val="24"/>
        </w:rPr>
      </w:pPr>
    </w:p>
    <w:p w14:paraId="3D4ECCA1" w14:textId="77777777" w:rsidR="000F71A2" w:rsidRPr="000F71A2" w:rsidRDefault="000F71A2" w:rsidP="000F71A2">
      <w:pPr>
        <w:spacing w:before="120"/>
        <w:ind w:right="680"/>
        <w:rPr>
          <w:rFonts w:ascii="Calibri" w:hAnsi="Calibri"/>
          <w:sz w:val="22"/>
          <w:szCs w:val="22"/>
        </w:rPr>
      </w:pPr>
      <w:r w:rsidRPr="000F71A2">
        <w:rPr>
          <w:rFonts w:ascii="Calibri" w:hAnsi="Calibri"/>
          <w:sz w:val="22"/>
          <w:szCs w:val="22"/>
        </w:rPr>
        <w:t>Vorname,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7"/>
      </w:tblGrid>
      <w:tr w:rsidR="000F71A2" w:rsidRPr="000F71A2" w14:paraId="77F907DE" w14:textId="77777777" w:rsidTr="00EF43D3">
        <w:trPr>
          <w:trHeight w:val="470"/>
        </w:trPr>
        <w:tc>
          <w:tcPr>
            <w:tcW w:w="9212" w:type="dxa"/>
          </w:tcPr>
          <w:p w14:paraId="130D155B" w14:textId="77777777" w:rsidR="000F71A2" w:rsidRPr="000F71A2" w:rsidRDefault="000F71A2" w:rsidP="00EF43D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7AFB840" w14:textId="77777777" w:rsidR="000F71A2" w:rsidRPr="000F71A2" w:rsidRDefault="000F71A2" w:rsidP="000F71A2">
      <w:pPr>
        <w:rPr>
          <w:rFonts w:ascii="Calibri" w:hAnsi="Calibri"/>
          <w:sz w:val="22"/>
          <w:szCs w:val="22"/>
        </w:rPr>
      </w:pPr>
    </w:p>
    <w:p w14:paraId="1B3C389B" w14:textId="77777777" w:rsidR="000F71A2" w:rsidRPr="000F71A2" w:rsidRDefault="000F71A2" w:rsidP="000F71A2">
      <w:pPr>
        <w:rPr>
          <w:rFonts w:ascii="Calibri" w:hAnsi="Calibri"/>
          <w:sz w:val="22"/>
          <w:szCs w:val="22"/>
        </w:rPr>
      </w:pPr>
    </w:p>
    <w:p w14:paraId="7054657A" w14:textId="77777777" w:rsidR="000F71A2" w:rsidRPr="000F71A2" w:rsidRDefault="000F71A2" w:rsidP="000F71A2">
      <w:pPr>
        <w:spacing w:before="120"/>
        <w:ind w:right="680"/>
        <w:rPr>
          <w:rFonts w:ascii="Calibri" w:hAnsi="Calibri"/>
          <w:sz w:val="22"/>
          <w:szCs w:val="22"/>
        </w:rPr>
      </w:pPr>
      <w:r w:rsidRPr="000F71A2">
        <w:rPr>
          <w:rFonts w:ascii="Calibri" w:hAnsi="Calibri"/>
          <w:sz w:val="22"/>
          <w:szCs w:val="22"/>
        </w:rPr>
        <w:t>Organisation / Einrichtung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7"/>
      </w:tblGrid>
      <w:tr w:rsidR="000F71A2" w:rsidRPr="000F71A2" w14:paraId="73D4B483" w14:textId="77777777" w:rsidTr="00EF43D3">
        <w:trPr>
          <w:trHeight w:val="470"/>
        </w:trPr>
        <w:tc>
          <w:tcPr>
            <w:tcW w:w="9212" w:type="dxa"/>
          </w:tcPr>
          <w:p w14:paraId="70C5EAFC" w14:textId="77777777" w:rsidR="000F71A2" w:rsidRPr="000F71A2" w:rsidRDefault="000F71A2" w:rsidP="00EF43D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21E063E" w14:textId="77777777" w:rsidR="000F71A2" w:rsidRPr="000F71A2" w:rsidRDefault="000F71A2" w:rsidP="000F71A2">
      <w:pPr>
        <w:rPr>
          <w:rFonts w:ascii="Calibri" w:hAnsi="Calibri"/>
          <w:sz w:val="22"/>
          <w:szCs w:val="22"/>
        </w:rPr>
      </w:pPr>
    </w:p>
    <w:p w14:paraId="14E24DB8" w14:textId="77777777" w:rsidR="000F71A2" w:rsidRPr="000F71A2" w:rsidRDefault="000F71A2" w:rsidP="000F71A2">
      <w:pPr>
        <w:rPr>
          <w:rFonts w:ascii="Calibri" w:hAnsi="Calibri"/>
          <w:sz w:val="22"/>
          <w:szCs w:val="22"/>
        </w:rPr>
      </w:pPr>
    </w:p>
    <w:p w14:paraId="48CC537A" w14:textId="77777777" w:rsidR="000F71A2" w:rsidRPr="000F71A2" w:rsidRDefault="000F71A2" w:rsidP="000F71A2">
      <w:pPr>
        <w:spacing w:before="120"/>
        <w:ind w:right="680"/>
        <w:rPr>
          <w:rFonts w:ascii="Calibri" w:hAnsi="Calibri"/>
          <w:sz w:val="22"/>
          <w:szCs w:val="22"/>
        </w:rPr>
      </w:pPr>
      <w:r w:rsidRPr="000F71A2">
        <w:rPr>
          <w:rFonts w:ascii="Calibri" w:hAnsi="Calibri"/>
          <w:sz w:val="22"/>
          <w:szCs w:val="22"/>
        </w:rPr>
        <w:t>Emailadresse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7"/>
      </w:tblGrid>
      <w:tr w:rsidR="000F71A2" w:rsidRPr="000F71A2" w14:paraId="011D12D9" w14:textId="77777777" w:rsidTr="00EF43D3">
        <w:trPr>
          <w:trHeight w:val="470"/>
        </w:trPr>
        <w:tc>
          <w:tcPr>
            <w:tcW w:w="9212" w:type="dxa"/>
          </w:tcPr>
          <w:p w14:paraId="61AB3BAC" w14:textId="77777777" w:rsidR="000F71A2" w:rsidRPr="000F71A2" w:rsidRDefault="000F71A2" w:rsidP="00EF43D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368CEBF" w14:textId="77777777" w:rsidR="000F71A2" w:rsidRPr="000F71A2" w:rsidRDefault="000F71A2" w:rsidP="000F71A2">
      <w:pPr>
        <w:rPr>
          <w:rFonts w:ascii="Calibri" w:hAnsi="Calibri"/>
          <w:sz w:val="22"/>
          <w:szCs w:val="22"/>
        </w:rPr>
      </w:pPr>
    </w:p>
    <w:p w14:paraId="76D04CE7" w14:textId="77777777" w:rsidR="000F71A2" w:rsidRPr="000F71A2" w:rsidRDefault="000F71A2" w:rsidP="000F71A2">
      <w:pPr>
        <w:spacing w:before="120"/>
        <w:ind w:right="680"/>
        <w:rPr>
          <w:rFonts w:ascii="Calibri" w:hAnsi="Calibri"/>
          <w:sz w:val="22"/>
          <w:szCs w:val="22"/>
        </w:rPr>
      </w:pPr>
      <w:r w:rsidRPr="000F71A2">
        <w:rPr>
          <w:rFonts w:ascii="Calibri" w:hAnsi="Calibri"/>
          <w:sz w:val="22"/>
          <w:szCs w:val="22"/>
        </w:rPr>
        <w:t>Welches Thema möchten Sie in Ihrem Projekt bearbeiten bzw. auf welchen kon</w:t>
      </w:r>
      <w:r>
        <w:rPr>
          <w:rFonts w:ascii="Calibri" w:hAnsi="Calibri"/>
          <w:sz w:val="22"/>
          <w:szCs w:val="22"/>
        </w:rPr>
        <w:softHyphen/>
      </w:r>
      <w:r w:rsidRPr="000F71A2">
        <w:rPr>
          <w:rFonts w:ascii="Calibri" w:hAnsi="Calibri"/>
          <w:sz w:val="22"/>
          <w:szCs w:val="22"/>
        </w:rPr>
        <w:t>kre</w:t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 w:rsidRPr="000F71A2">
        <w:rPr>
          <w:rFonts w:ascii="Calibri" w:hAnsi="Calibri"/>
          <w:sz w:val="22"/>
          <w:szCs w:val="22"/>
        </w:rPr>
        <w:t>ten Bedarf möchten Sie und Ihre Partner reagieren? (max. 1.</w:t>
      </w:r>
      <w:r>
        <w:rPr>
          <w:rFonts w:ascii="Calibri" w:hAnsi="Calibri"/>
          <w:sz w:val="22"/>
          <w:szCs w:val="22"/>
        </w:rPr>
        <w:t>5</w:t>
      </w:r>
      <w:r w:rsidRPr="000F71A2">
        <w:rPr>
          <w:rFonts w:ascii="Calibri" w:hAnsi="Calibri"/>
          <w:sz w:val="22"/>
          <w:szCs w:val="22"/>
        </w:rPr>
        <w:t>00 Zeichen)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7"/>
      </w:tblGrid>
      <w:tr w:rsidR="000F71A2" w:rsidRPr="000F71A2" w14:paraId="4F578D04" w14:textId="77777777" w:rsidTr="00EF43D3">
        <w:trPr>
          <w:trHeight w:val="470"/>
        </w:trPr>
        <w:tc>
          <w:tcPr>
            <w:tcW w:w="9212" w:type="dxa"/>
          </w:tcPr>
          <w:p w14:paraId="30232537" w14:textId="77777777" w:rsidR="000F71A2" w:rsidRPr="000F71A2" w:rsidRDefault="000F71A2" w:rsidP="00EF43D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CC9AAB7" w14:textId="77777777" w:rsidR="000F71A2" w:rsidRPr="000F71A2" w:rsidRDefault="000F71A2" w:rsidP="000F71A2">
      <w:pPr>
        <w:rPr>
          <w:rFonts w:ascii="Calibri" w:hAnsi="Calibri"/>
          <w:sz w:val="22"/>
          <w:szCs w:val="22"/>
        </w:rPr>
      </w:pPr>
    </w:p>
    <w:p w14:paraId="0FA72DA3" w14:textId="77777777" w:rsidR="000F71A2" w:rsidRPr="000F71A2" w:rsidRDefault="000F71A2" w:rsidP="000F71A2">
      <w:pPr>
        <w:rPr>
          <w:rFonts w:ascii="Calibri" w:hAnsi="Calibri"/>
          <w:sz w:val="22"/>
          <w:szCs w:val="22"/>
        </w:rPr>
      </w:pPr>
    </w:p>
    <w:p w14:paraId="1B8E8322" w14:textId="77777777" w:rsidR="000F71A2" w:rsidRPr="000F71A2" w:rsidRDefault="000F71A2" w:rsidP="000F71A2">
      <w:pPr>
        <w:spacing w:before="120"/>
        <w:ind w:right="680"/>
        <w:rPr>
          <w:rFonts w:ascii="Calibri" w:hAnsi="Calibri"/>
          <w:sz w:val="22"/>
          <w:szCs w:val="22"/>
        </w:rPr>
      </w:pPr>
      <w:r w:rsidRPr="000F71A2">
        <w:rPr>
          <w:rFonts w:ascii="Calibri" w:hAnsi="Calibri"/>
          <w:sz w:val="22"/>
          <w:szCs w:val="22"/>
        </w:rPr>
        <w:t>Welche sind die zentralen Projektziele, d.h. welche Verbesserungen sollen am Ende des Projekts sichtbar sein? (max. 1.500 Zeichen)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7"/>
      </w:tblGrid>
      <w:tr w:rsidR="000F71A2" w:rsidRPr="000F71A2" w14:paraId="2F40E412" w14:textId="77777777" w:rsidTr="00EF43D3">
        <w:trPr>
          <w:trHeight w:val="470"/>
        </w:trPr>
        <w:tc>
          <w:tcPr>
            <w:tcW w:w="9212" w:type="dxa"/>
          </w:tcPr>
          <w:p w14:paraId="45497CAD" w14:textId="77777777" w:rsidR="000F71A2" w:rsidRPr="000F71A2" w:rsidRDefault="000F71A2" w:rsidP="00EF43D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77A5D9B" w14:textId="77777777" w:rsidR="000F71A2" w:rsidRPr="000F71A2" w:rsidRDefault="000F71A2" w:rsidP="000F71A2">
      <w:pPr>
        <w:rPr>
          <w:rFonts w:ascii="Calibri" w:hAnsi="Calibri"/>
          <w:sz w:val="22"/>
          <w:szCs w:val="22"/>
        </w:rPr>
      </w:pPr>
    </w:p>
    <w:p w14:paraId="5C65DFB2" w14:textId="77777777" w:rsidR="000F71A2" w:rsidRPr="000F71A2" w:rsidRDefault="000F71A2" w:rsidP="000F71A2">
      <w:pPr>
        <w:rPr>
          <w:rFonts w:ascii="Calibri" w:hAnsi="Calibri"/>
          <w:sz w:val="22"/>
          <w:szCs w:val="22"/>
        </w:rPr>
      </w:pPr>
    </w:p>
    <w:p w14:paraId="4B438814" w14:textId="77777777" w:rsidR="000F71A2" w:rsidRPr="000F71A2" w:rsidRDefault="000F71A2" w:rsidP="000F71A2">
      <w:pPr>
        <w:spacing w:before="120"/>
        <w:ind w:right="680"/>
        <w:rPr>
          <w:rFonts w:ascii="Calibri" w:hAnsi="Calibri"/>
          <w:sz w:val="22"/>
          <w:szCs w:val="22"/>
        </w:rPr>
      </w:pPr>
      <w:r w:rsidRPr="000F71A2">
        <w:rPr>
          <w:rFonts w:ascii="Calibri" w:hAnsi="Calibri"/>
          <w:sz w:val="22"/>
          <w:szCs w:val="22"/>
        </w:rPr>
        <w:t>Welche (Haupt-)Aktivitäten sehen Sie vor? (max. 1.500 Zeichen)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7"/>
      </w:tblGrid>
      <w:tr w:rsidR="000F71A2" w:rsidRPr="000F71A2" w14:paraId="3764E43D" w14:textId="77777777" w:rsidTr="00EF43D3">
        <w:trPr>
          <w:trHeight w:val="470"/>
        </w:trPr>
        <w:tc>
          <w:tcPr>
            <w:tcW w:w="9212" w:type="dxa"/>
          </w:tcPr>
          <w:p w14:paraId="78C84DFD" w14:textId="77777777" w:rsidR="000F71A2" w:rsidRPr="000F71A2" w:rsidRDefault="000F71A2" w:rsidP="00EF43D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494BF45" w14:textId="77777777" w:rsidR="000F71A2" w:rsidRPr="000F71A2" w:rsidRDefault="000F71A2" w:rsidP="000F71A2">
      <w:pPr>
        <w:rPr>
          <w:rFonts w:ascii="Calibri" w:hAnsi="Calibri"/>
          <w:sz w:val="22"/>
          <w:szCs w:val="22"/>
        </w:rPr>
      </w:pPr>
    </w:p>
    <w:p w14:paraId="497A7C01" w14:textId="77777777" w:rsidR="000F71A2" w:rsidRPr="000F71A2" w:rsidRDefault="000F71A2" w:rsidP="00A66F50">
      <w:pPr>
        <w:spacing w:before="120"/>
        <w:ind w:right="680"/>
        <w:rPr>
          <w:rFonts w:ascii="Calibri" w:hAnsi="Calibri"/>
          <w:sz w:val="22"/>
          <w:szCs w:val="22"/>
        </w:rPr>
      </w:pPr>
    </w:p>
    <w:p w14:paraId="7AF40634" w14:textId="77777777" w:rsidR="000F71A2" w:rsidRPr="00A66F50" w:rsidRDefault="000F71A2" w:rsidP="00A66F50">
      <w:pPr>
        <w:spacing w:before="120"/>
        <w:ind w:right="680"/>
        <w:rPr>
          <w:rFonts w:ascii="Calibri" w:hAnsi="Calibri"/>
          <w:sz w:val="24"/>
          <w:szCs w:val="24"/>
        </w:rPr>
      </w:pPr>
    </w:p>
    <w:sectPr w:rsidR="000F71A2" w:rsidRPr="00A66F50" w:rsidSect="00CE08B1">
      <w:headerReference w:type="even" r:id="rId15"/>
      <w:footerReference w:type="even" r:id="rId16"/>
      <w:footerReference w:type="default" r:id="rId17"/>
      <w:headerReference w:type="first" r:id="rId18"/>
      <w:type w:val="continuous"/>
      <w:pgSz w:w="11907" w:h="16840" w:code="9"/>
      <w:pgMar w:top="1985" w:right="2552" w:bottom="1985" w:left="1304" w:header="720" w:footer="720" w:gutter="0"/>
      <w:paperSrc w:first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A9366" w14:textId="77777777" w:rsidR="00C40EC9" w:rsidRDefault="00C40EC9">
      <w:r>
        <w:separator/>
      </w:r>
    </w:p>
    <w:p w14:paraId="3A855B24" w14:textId="77777777" w:rsidR="00C40EC9" w:rsidRDefault="00C40EC9"/>
  </w:endnote>
  <w:endnote w:type="continuationSeparator" w:id="0">
    <w:p w14:paraId="29064F91" w14:textId="77777777" w:rsidR="00C40EC9" w:rsidRDefault="00C40EC9">
      <w:r>
        <w:continuationSeparator/>
      </w:r>
    </w:p>
    <w:p w14:paraId="72273F32" w14:textId="77777777" w:rsidR="00C40EC9" w:rsidRDefault="00C40E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6BD2B" w14:textId="77777777" w:rsidR="00CE08B1" w:rsidRDefault="00CE08B1">
    <w:pPr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C40EC9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3F740731" w14:textId="77777777" w:rsidR="00CE08B1" w:rsidRDefault="00CE08B1">
    <w:pPr>
      <w:ind w:right="360"/>
    </w:pPr>
  </w:p>
  <w:p w14:paraId="6144C435" w14:textId="77777777" w:rsidR="00CE08B1" w:rsidRDefault="00CE08B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58498" w14:textId="77777777" w:rsidR="00CE08B1" w:rsidRDefault="00CE08B1">
    <w:pPr>
      <w:ind w:right="360"/>
    </w:pPr>
  </w:p>
  <w:p w14:paraId="682CAF48" w14:textId="77777777" w:rsidR="00CE08B1" w:rsidRDefault="00CE08B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A7126" w14:textId="77777777" w:rsidR="00C40EC9" w:rsidRDefault="00C40EC9">
      <w:r>
        <w:separator/>
      </w:r>
    </w:p>
    <w:p w14:paraId="3C737CC5" w14:textId="77777777" w:rsidR="00C40EC9" w:rsidRDefault="00C40EC9"/>
  </w:footnote>
  <w:footnote w:type="continuationSeparator" w:id="0">
    <w:p w14:paraId="358673B9" w14:textId="77777777" w:rsidR="00C40EC9" w:rsidRDefault="00C40EC9">
      <w:r>
        <w:continuationSeparator/>
      </w:r>
    </w:p>
    <w:p w14:paraId="0212581A" w14:textId="77777777" w:rsidR="00C40EC9" w:rsidRDefault="00C40EC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F6E73" w14:textId="77777777" w:rsidR="00CE08B1" w:rsidRDefault="00CE08B1">
    <w:pPr>
      <w:framePr w:w="1677" w:h="289" w:hSpace="141" w:wrap="around" w:vAnchor="page" w:hAnchor="page" w:x="9675" w:y="936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</w:p>
  <w:p w14:paraId="5D7D0878" w14:textId="77777777" w:rsidR="00CE08B1" w:rsidRDefault="00CE08B1"/>
  <w:p w14:paraId="20BAC381" w14:textId="77777777" w:rsidR="00CE08B1" w:rsidRDefault="00CE08B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76E62" w14:textId="77777777" w:rsidR="00CE08B1" w:rsidRDefault="005E4157"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-890270</wp:posOffset>
          </wp:positionH>
          <wp:positionV relativeFrom="page">
            <wp:posOffset>0</wp:posOffset>
          </wp:positionV>
          <wp:extent cx="7620000" cy="10744200"/>
          <wp:effectExtent l="0" t="0" r="0" b="0"/>
          <wp:wrapNone/>
          <wp:docPr id="2" name="Bild 1" descr="131219_JfE_Factsheet_BG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31219_JfE_Factsheet_BG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074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3283DD" w14:textId="77777777" w:rsidR="00CE08B1" w:rsidRDefault="005E4157">
    <w:r>
      <w:rPr>
        <w:noProof/>
      </w:rPr>
      <w:drawing>
        <wp:inline distT="0" distB="0" distL="0" distR="0">
          <wp:extent cx="5120640" cy="7231380"/>
          <wp:effectExtent l="0" t="0" r="0" b="0"/>
          <wp:docPr id="1" name="Bild 1" descr=":::::::::private:var:folders:y9:7cds26m95z93jr_jqy170rwr0000gn:T:com.apple.mail:com.apple.mail.drag:131219_JfE_Factsheet_BG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:::::::::private:var:folders:y9:7cds26m95z93jr_jqy170rwr0000gn:T:com.apple.mail:com.apple.mail.drag:131219_JfE_Factsheet_BG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640" cy="723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F97C18" w14:textId="77777777" w:rsidR="00CE08B1" w:rsidRDefault="00CE08B1" w:rsidP="00CE08B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4F8E"/>
    <w:multiLevelType w:val="hybridMultilevel"/>
    <w:tmpl w:val="9BE29D6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BB30467"/>
    <w:multiLevelType w:val="hybridMultilevel"/>
    <w:tmpl w:val="1A7C78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C7596"/>
    <w:multiLevelType w:val="hybridMultilevel"/>
    <w:tmpl w:val="7D4C40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409AF"/>
    <w:multiLevelType w:val="hybridMultilevel"/>
    <w:tmpl w:val="7E4CCA24"/>
    <w:lvl w:ilvl="0" w:tplc="8CFE8F98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02136"/>
    <w:multiLevelType w:val="hybridMultilevel"/>
    <w:tmpl w:val="80E8AD60"/>
    <w:lvl w:ilvl="0" w:tplc="8CFE8F98">
      <w:start w:val="1"/>
      <w:numFmt w:val="bullet"/>
      <w:lvlText w:val=""/>
      <w:lvlJc w:val="left"/>
      <w:pPr>
        <w:ind w:left="1080" w:hanging="360"/>
      </w:pPr>
      <w:rPr>
        <w:rFonts w:ascii="Symbol" w:hAnsi="Symbol" w:hint="default"/>
        <w:b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247B9"/>
    <w:multiLevelType w:val="hybridMultilevel"/>
    <w:tmpl w:val="90A2FC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B53D7"/>
    <w:multiLevelType w:val="multilevel"/>
    <w:tmpl w:val="4CCA4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AD3E3F"/>
    <w:multiLevelType w:val="multilevel"/>
    <w:tmpl w:val="83B4F14E"/>
    <w:lvl w:ilvl="0">
      <w:numFmt w:val="bullet"/>
      <w:lvlText w:val="_"/>
      <w:lvlJc w:val="left"/>
      <w:pPr>
        <w:tabs>
          <w:tab w:val="num" w:pos="624"/>
        </w:tabs>
        <w:ind w:left="853" w:hanging="493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143EF2"/>
    <w:multiLevelType w:val="hybridMultilevel"/>
    <w:tmpl w:val="3BF223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D63A1"/>
    <w:multiLevelType w:val="multilevel"/>
    <w:tmpl w:val="BCCC8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67382E"/>
    <w:multiLevelType w:val="multilevel"/>
    <w:tmpl w:val="E7D6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7A529A"/>
    <w:multiLevelType w:val="multilevel"/>
    <w:tmpl w:val="672A17F6"/>
    <w:lvl w:ilvl="0">
      <w:numFmt w:val="bullet"/>
      <w:lvlText w:val="_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0F1ED9"/>
    <w:multiLevelType w:val="hybridMultilevel"/>
    <w:tmpl w:val="25743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AF7934"/>
    <w:multiLevelType w:val="multilevel"/>
    <w:tmpl w:val="19507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F422F6"/>
    <w:multiLevelType w:val="multilevel"/>
    <w:tmpl w:val="E7D6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0B674E"/>
    <w:multiLevelType w:val="multilevel"/>
    <w:tmpl w:val="C0C2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0D0B48"/>
    <w:multiLevelType w:val="hybridMultilevel"/>
    <w:tmpl w:val="8A02E4FC"/>
    <w:lvl w:ilvl="0" w:tplc="483CA698">
      <w:numFmt w:val="bullet"/>
      <w:lvlText w:val="-"/>
      <w:lvlJc w:val="left"/>
      <w:pPr>
        <w:ind w:left="720" w:hanging="360"/>
      </w:pPr>
      <w:rPr>
        <w:rFonts w:ascii="Calibri" w:eastAsia="Calibri" w:hAnsi="Calibri" w:cs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DF06C4"/>
    <w:multiLevelType w:val="multilevel"/>
    <w:tmpl w:val="672A17F6"/>
    <w:lvl w:ilvl="0">
      <w:numFmt w:val="bullet"/>
      <w:lvlText w:val="_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916531"/>
    <w:multiLevelType w:val="hybridMultilevel"/>
    <w:tmpl w:val="898C23A8"/>
    <w:lvl w:ilvl="0" w:tplc="28DAB01A">
      <w:numFmt w:val="bullet"/>
      <w:lvlText w:val="_"/>
      <w:lvlJc w:val="left"/>
      <w:pPr>
        <w:tabs>
          <w:tab w:val="num" w:pos="984"/>
        </w:tabs>
        <w:ind w:left="1213" w:hanging="493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FC6C60"/>
    <w:multiLevelType w:val="hybridMultilevel"/>
    <w:tmpl w:val="C9D0D1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11"/>
  </w:num>
  <w:num w:numId="5">
    <w:abstractNumId w:val="7"/>
  </w:num>
  <w:num w:numId="6">
    <w:abstractNumId w:val="13"/>
  </w:num>
  <w:num w:numId="7">
    <w:abstractNumId w:val="9"/>
  </w:num>
  <w:num w:numId="8">
    <w:abstractNumId w:val="15"/>
  </w:num>
  <w:num w:numId="9">
    <w:abstractNumId w:val="6"/>
  </w:num>
  <w:num w:numId="10">
    <w:abstractNumId w:val="1"/>
  </w:num>
  <w:num w:numId="11">
    <w:abstractNumId w:val="0"/>
  </w:num>
  <w:num w:numId="12">
    <w:abstractNumId w:val="19"/>
  </w:num>
  <w:num w:numId="13">
    <w:abstractNumId w:val="8"/>
  </w:num>
  <w:num w:numId="14">
    <w:abstractNumId w:val="5"/>
  </w:num>
  <w:num w:numId="15">
    <w:abstractNumId w:val="2"/>
  </w:num>
  <w:num w:numId="16">
    <w:abstractNumId w:val="12"/>
  </w:num>
  <w:num w:numId="17">
    <w:abstractNumId w:val="16"/>
  </w:num>
  <w:num w:numId="18">
    <w:abstractNumId w:val="4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918f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6B"/>
    <w:rsid w:val="000F71A2"/>
    <w:rsid w:val="0017376B"/>
    <w:rsid w:val="00566FBA"/>
    <w:rsid w:val="005943E7"/>
    <w:rsid w:val="005E4157"/>
    <w:rsid w:val="005E59D2"/>
    <w:rsid w:val="00645640"/>
    <w:rsid w:val="00786C91"/>
    <w:rsid w:val="007F5AF5"/>
    <w:rsid w:val="008D0D1E"/>
    <w:rsid w:val="00A66F50"/>
    <w:rsid w:val="00AF156C"/>
    <w:rsid w:val="00C40EC9"/>
    <w:rsid w:val="00CE0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918f90"/>
    </o:shapedefaults>
    <o:shapelayout v:ext="edit">
      <o:idmap v:ext="edit" data="1"/>
    </o:shapelayout>
  </w:shapeDefaults>
  <w:decimalSymbol w:val=","/>
  <w:listSeparator w:val=";"/>
  <w14:docId w14:val="64D7E8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sid w:val="0017376B"/>
    <w:rPr>
      <w:rFonts w:ascii="Verdana" w:hAnsi="Verdana"/>
      <w:sz w:val="18"/>
    </w:rPr>
  </w:style>
  <w:style w:type="paragraph" w:styleId="berschrift1">
    <w:name w:val="heading 1"/>
    <w:basedOn w:val="Standard"/>
    <w:link w:val="berschrift1Zchn"/>
    <w:qFormat/>
    <w:rsid w:val="00D1116C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x-none"/>
    </w:rPr>
  </w:style>
  <w:style w:type="paragraph" w:styleId="berschrift2">
    <w:name w:val="heading 2"/>
    <w:basedOn w:val="Standard"/>
    <w:next w:val="Standard"/>
    <w:qFormat/>
    <w:rsid w:val="00565E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D111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9185C"/>
    <w:pPr>
      <w:tabs>
        <w:tab w:val="center" w:pos="4536"/>
        <w:tab w:val="right" w:pos="9072"/>
      </w:tabs>
    </w:pPr>
  </w:style>
  <w:style w:type="character" w:styleId="Seitenzahl">
    <w:name w:val="page number"/>
    <w:rsid w:val="0039185C"/>
    <w:rPr>
      <w:rFonts w:ascii="Verdana" w:hAnsi="Verdana"/>
    </w:rPr>
  </w:style>
  <w:style w:type="paragraph" w:customStyle="1" w:styleId="PresseHeadline">
    <w:name w:val="Presse Headline"/>
    <w:basedOn w:val="Standard"/>
    <w:rsid w:val="0039185C"/>
    <w:pPr>
      <w:widowControl w:val="0"/>
      <w:autoSpaceDE w:val="0"/>
      <w:autoSpaceDN w:val="0"/>
      <w:adjustRightInd w:val="0"/>
      <w:spacing w:after="360"/>
      <w:textAlignment w:val="center"/>
    </w:pPr>
    <w:rPr>
      <w:b/>
      <w:color w:val="000000"/>
      <w:sz w:val="24"/>
      <w:szCs w:val="32"/>
    </w:rPr>
  </w:style>
  <w:style w:type="paragraph" w:customStyle="1" w:styleId="PresseText">
    <w:name w:val="Presse Text"/>
    <w:basedOn w:val="Standard"/>
    <w:rsid w:val="0039185C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Cs w:val="18"/>
    </w:rPr>
  </w:style>
  <w:style w:type="character" w:styleId="Hyperlink">
    <w:name w:val="Hyperlink"/>
    <w:rsid w:val="00565EAB"/>
    <w:rPr>
      <w:color w:val="0000FF"/>
      <w:u w:val="single"/>
    </w:rPr>
  </w:style>
  <w:style w:type="paragraph" w:styleId="StandardWeb">
    <w:name w:val="Normal (Web)"/>
    <w:basedOn w:val="Standard"/>
    <w:link w:val="StandardWebZchn"/>
    <w:uiPriority w:val="99"/>
    <w:rsid w:val="00D1116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x-none"/>
    </w:rPr>
  </w:style>
  <w:style w:type="character" w:styleId="Fett">
    <w:name w:val="Strong"/>
    <w:qFormat/>
    <w:rsid w:val="00D1116C"/>
    <w:rPr>
      <w:b/>
      <w:bCs/>
    </w:rPr>
  </w:style>
  <w:style w:type="paragraph" w:customStyle="1" w:styleId="MittleresRaster21">
    <w:name w:val="Mittleres Raster 21"/>
    <w:uiPriority w:val="1"/>
    <w:rsid w:val="006C4ADC"/>
    <w:rPr>
      <w:rFonts w:ascii="Calibri" w:eastAsia="Calibri" w:hAnsi="Calibri"/>
      <w:sz w:val="22"/>
      <w:szCs w:val="22"/>
      <w:lang w:eastAsia="en-US"/>
    </w:rPr>
  </w:style>
  <w:style w:type="paragraph" w:customStyle="1" w:styleId="FarbigeListe-Akzent11">
    <w:name w:val="Farbige Liste - Akzent 11"/>
    <w:basedOn w:val="Standard"/>
    <w:uiPriority w:val="34"/>
    <w:rsid w:val="00C15B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itelJfE">
    <w:name w:val="Titel_JfE"/>
    <w:basedOn w:val="Standard"/>
    <w:link w:val="TitelJfEZchn"/>
    <w:qFormat/>
    <w:rsid w:val="006D3FCA"/>
    <w:rPr>
      <w:rFonts w:ascii="Calibri" w:hAnsi="Calibri"/>
      <w:b/>
      <w:color w:val="00A5DB"/>
      <w:sz w:val="28"/>
      <w:szCs w:val="28"/>
      <w:lang w:val="x-none" w:eastAsia="x-none"/>
    </w:rPr>
  </w:style>
  <w:style w:type="paragraph" w:customStyle="1" w:styleId="UntertitelJfE">
    <w:name w:val="Untertitel_JfE"/>
    <w:basedOn w:val="Standard"/>
    <w:link w:val="UntertitelJfEZchn"/>
    <w:qFormat/>
    <w:rsid w:val="006D3FCA"/>
    <w:pPr>
      <w:spacing w:before="120" w:after="360"/>
    </w:pPr>
    <w:rPr>
      <w:rFonts w:ascii="Calibri" w:hAnsi="Calibri"/>
      <w:b/>
      <w:sz w:val="24"/>
      <w:szCs w:val="24"/>
      <w:lang w:val="x-none"/>
    </w:rPr>
  </w:style>
  <w:style w:type="character" w:customStyle="1" w:styleId="TitelJfEZchn">
    <w:name w:val="Titel_JfE Zchn"/>
    <w:link w:val="TitelJfE"/>
    <w:rsid w:val="006D3FCA"/>
    <w:rPr>
      <w:rFonts w:ascii="Calibri" w:hAnsi="Calibri" w:cs="Calibri"/>
      <w:b/>
      <w:color w:val="00A5DB"/>
      <w:sz w:val="28"/>
      <w:szCs w:val="28"/>
    </w:rPr>
  </w:style>
  <w:style w:type="paragraph" w:customStyle="1" w:styleId="berschriftJfE">
    <w:name w:val="Überschrift_JfE"/>
    <w:basedOn w:val="berschrift1"/>
    <w:link w:val="berschriftJfEZchn"/>
    <w:qFormat/>
    <w:rsid w:val="006D3FCA"/>
    <w:pPr>
      <w:spacing w:before="0" w:beforeAutospacing="0" w:after="120" w:afterAutospacing="0"/>
    </w:pPr>
    <w:rPr>
      <w:rFonts w:ascii="Calibri" w:hAnsi="Calibri"/>
      <w:color w:val="00A5DB"/>
      <w:sz w:val="24"/>
      <w:szCs w:val="24"/>
      <w:lang w:val="en-US"/>
    </w:rPr>
  </w:style>
  <w:style w:type="character" w:customStyle="1" w:styleId="UntertitelJfEZchn">
    <w:name w:val="Untertitel_JfE Zchn"/>
    <w:link w:val="UntertitelJfE"/>
    <w:rsid w:val="006D3FCA"/>
    <w:rPr>
      <w:rFonts w:ascii="Calibri" w:hAnsi="Calibri" w:cs="Calibri"/>
      <w:b/>
      <w:sz w:val="24"/>
      <w:szCs w:val="24"/>
      <w:lang w:eastAsia="de-DE"/>
    </w:rPr>
  </w:style>
  <w:style w:type="paragraph" w:customStyle="1" w:styleId="StandardJfE">
    <w:name w:val="Standard_JfE"/>
    <w:basedOn w:val="StandardWeb"/>
    <w:link w:val="StandardJfEZchn"/>
    <w:qFormat/>
    <w:rsid w:val="006D3FCA"/>
    <w:pPr>
      <w:spacing w:before="120" w:beforeAutospacing="0" w:after="0" w:afterAutospacing="0"/>
    </w:pPr>
    <w:rPr>
      <w:rFonts w:ascii="Calibri" w:hAnsi="Calibri"/>
      <w:color w:val="000000"/>
      <w:sz w:val="22"/>
      <w:szCs w:val="22"/>
    </w:rPr>
  </w:style>
  <w:style w:type="character" w:customStyle="1" w:styleId="berschrift1Zchn">
    <w:name w:val="Überschrift 1 Zchn"/>
    <w:link w:val="berschrift1"/>
    <w:rsid w:val="006D3FCA"/>
    <w:rPr>
      <w:b/>
      <w:bCs/>
      <w:kern w:val="36"/>
      <w:sz w:val="48"/>
      <w:szCs w:val="48"/>
      <w:lang w:eastAsia="de-DE"/>
    </w:rPr>
  </w:style>
  <w:style w:type="character" w:customStyle="1" w:styleId="berschriftJfEZchn">
    <w:name w:val="Überschrift_JfE Zchn"/>
    <w:link w:val="berschriftJfE"/>
    <w:rsid w:val="006D3FCA"/>
    <w:rPr>
      <w:rFonts w:ascii="Calibri" w:hAnsi="Calibri" w:cs="Calibri"/>
      <w:b/>
      <w:bCs/>
      <w:color w:val="00A5DB"/>
      <w:kern w:val="36"/>
      <w:sz w:val="24"/>
      <w:szCs w:val="24"/>
      <w:lang w:val="en-US" w:eastAsia="de-DE"/>
    </w:rPr>
  </w:style>
  <w:style w:type="paragraph" w:customStyle="1" w:styleId="ZwischenberschriftJfE">
    <w:name w:val="Zwischenüberschrift_JfE"/>
    <w:basedOn w:val="Standard"/>
    <w:link w:val="ZwischenberschriftJfEZchn"/>
    <w:qFormat/>
    <w:rsid w:val="006D3FCA"/>
    <w:pPr>
      <w:spacing w:before="120" w:after="120"/>
    </w:pPr>
    <w:rPr>
      <w:rFonts w:ascii="Calibri" w:eastAsia="Calibri" w:hAnsi="Calibri"/>
      <w:i/>
      <w:sz w:val="24"/>
      <w:szCs w:val="24"/>
      <w:lang w:val="x-none" w:eastAsia="x-none"/>
    </w:rPr>
  </w:style>
  <w:style w:type="character" w:customStyle="1" w:styleId="StandardWebZchn">
    <w:name w:val="Standard (Web) Zchn"/>
    <w:link w:val="StandardWeb"/>
    <w:uiPriority w:val="99"/>
    <w:rsid w:val="006D3FCA"/>
    <w:rPr>
      <w:sz w:val="24"/>
      <w:szCs w:val="24"/>
      <w:lang w:eastAsia="de-DE"/>
    </w:rPr>
  </w:style>
  <w:style w:type="character" w:customStyle="1" w:styleId="StandardJfEZchn">
    <w:name w:val="Standard_JfE Zchn"/>
    <w:link w:val="StandardJfE"/>
    <w:rsid w:val="006D3FCA"/>
    <w:rPr>
      <w:rFonts w:ascii="Calibri" w:hAnsi="Calibri" w:cs="Calibri"/>
      <w:color w:val="000000"/>
      <w:sz w:val="22"/>
      <w:szCs w:val="22"/>
      <w:lang w:eastAsia="de-DE"/>
    </w:rPr>
  </w:style>
  <w:style w:type="paragraph" w:customStyle="1" w:styleId="LinkJfE">
    <w:name w:val="Link_JfE"/>
    <w:basedOn w:val="StandardWeb"/>
    <w:link w:val="LinkJfEZchn"/>
    <w:qFormat/>
    <w:rsid w:val="006D3FCA"/>
    <w:rPr>
      <w:rFonts w:ascii="Calibri" w:hAnsi="Calibri"/>
      <w:color w:val="D30547"/>
      <w:sz w:val="22"/>
      <w:szCs w:val="22"/>
    </w:rPr>
  </w:style>
  <w:style w:type="character" w:customStyle="1" w:styleId="ZwischenberschriftJfEZchn">
    <w:name w:val="Zwischenüberschrift_JfE Zchn"/>
    <w:link w:val="ZwischenberschriftJfE"/>
    <w:rsid w:val="006D3FCA"/>
    <w:rPr>
      <w:rFonts w:ascii="Calibri" w:eastAsia="Calibri" w:hAnsi="Calibri" w:cs="Calibri"/>
      <w:i/>
      <w:sz w:val="24"/>
      <w:szCs w:val="24"/>
    </w:rPr>
  </w:style>
  <w:style w:type="paragraph" w:styleId="Funotentext">
    <w:name w:val="footnote text"/>
    <w:basedOn w:val="Standard"/>
    <w:link w:val="FunotentextZchn"/>
    <w:unhideWhenUsed/>
    <w:rsid w:val="0017376B"/>
    <w:rPr>
      <w:sz w:val="20"/>
    </w:rPr>
  </w:style>
  <w:style w:type="character" w:customStyle="1" w:styleId="LinkJfEZchn">
    <w:name w:val="Link_JfE Zchn"/>
    <w:link w:val="LinkJfE"/>
    <w:rsid w:val="006D3FCA"/>
    <w:rPr>
      <w:rFonts w:ascii="Calibri" w:hAnsi="Calibri" w:cs="Calibri"/>
      <w:color w:val="D30547"/>
      <w:sz w:val="22"/>
      <w:szCs w:val="22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17376B"/>
    <w:rPr>
      <w:rFonts w:ascii="Verdana" w:hAnsi="Verdana"/>
    </w:rPr>
  </w:style>
  <w:style w:type="character" w:styleId="Funotenzeichen">
    <w:name w:val="footnote reference"/>
    <w:unhideWhenUsed/>
    <w:rsid w:val="0017376B"/>
    <w:rPr>
      <w:vertAlign w:val="superscript"/>
    </w:rPr>
  </w:style>
  <w:style w:type="paragraph" w:styleId="Fuzeile">
    <w:name w:val="footer"/>
    <w:basedOn w:val="Standard"/>
    <w:link w:val="FuzeileZchn"/>
    <w:rsid w:val="006C57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C57BD"/>
    <w:rPr>
      <w:rFonts w:ascii="Verdana" w:hAnsi="Verdana"/>
      <w:sz w:val="18"/>
    </w:rPr>
  </w:style>
  <w:style w:type="table" w:styleId="Tabellenraster">
    <w:name w:val="Table Grid"/>
    <w:basedOn w:val="NormaleTabelle"/>
    <w:uiPriority w:val="59"/>
    <w:rsid w:val="005943E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sid w:val="0017376B"/>
    <w:rPr>
      <w:rFonts w:ascii="Verdana" w:hAnsi="Verdana"/>
      <w:sz w:val="18"/>
    </w:rPr>
  </w:style>
  <w:style w:type="paragraph" w:styleId="berschrift1">
    <w:name w:val="heading 1"/>
    <w:basedOn w:val="Standard"/>
    <w:link w:val="berschrift1Zchn"/>
    <w:qFormat/>
    <w:rsid w:val="00D1116C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x-none"/>
    </w:rPr>
  </w:style>
  <w:style w:type="paragraph" w:styleId="berschrift2">
    <w:name w:val="heading 2"/>
    <w:basedOn w:val="Standard"/>
    <w:next w:val="Standard"/>
    <w:qFormat/>
    <w:rsid w:val="00565E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D111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9185C"/>
    <w:pPr>
      <w:tabs>
        <w:tab w:val="center" w:pos="4536"/>
        <w:tab w:val="right" w:pos="9072"/>
      </w:tabs>
    </w:pPr>
  </w:style>
  <w:style w:type="character" w:styleId="Seitenzahl">
    <w:name w:val="page number"/>
    <w:rsid w:val="0039185C"/>
    <w:rPr>
      <w:rFonts w:ascii="Verdana" w:hAnsi="Verdana"/>
    </w:rPr>
  </w:style>
  <w:style w:type="paragraph" w:customStyle="1" w:styleId="PresseHeadline">
    <w:name w:val="Presse Headline"/>
    <w:basedOn w:val="Standard"/>
    <w:rsid w:val="0039185C"/>
    <w:pPr>
      <w:widowControl w:val="0"/>
      <w:autoSpaceDE w:val="0"/>
      <w:autoSpaceDN w:val="0"/>
      <w:adjustRightInd w:val="0"/>
      <w:spacing w:after="360"/>
      <w:textAlignment w:val="center"/>
    </w:pPr>
    <w:rPr>
      <w:b/>
      <w:color w:val="000000"/>
      <w:sz w:val="24"/>
      <w:szCs w:val="32"/>
    </w:rPr>
  </w:style>
  <w:style w:type="paragraph" w:customStyle="1" w:styleId="PresseText">
    <w:name w:val="Presse Text"/>
    <w:basedOn w:val="Standard"/>
    <w:rsid w:val="0039185C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Cs w:val="18"/>
    </w:rPr>
  </w:style>
  <w:style w:type="character" w:styleId="Hyperlink">
    <w:name w:val="Hyperlink"/>
    <w:rsid w:val="00565EAB"/>
    <w:rPr>
      <w:color w:val="0000FF"/>
      <w:u w:val="single"/>
    </w:rPr>
  </w:style>
  <w:style w:type="paragraph" w:styleId="StandardWeb">
    <w:name w:val="Normal (Web)"/>
    <w:basedOn w:val="Standard"/>
    <w:link w:val="StandardWebZchn"/>
    <w:uiPriority w:val="99"/>
    <w:rsid w:val="00D1116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x-none"/>
    </w:rPr>
  </w:style>
  <w:style w:type="character" w:styleId="Fett">
    <w:name w:val="Strong"/>
    <w:qFormat/>
    <w:rsid w:val="00D1116C"/>
    <w:rPr>
      <w:b/>
      <w:bCs/>
    </w:rPr>
  </w:style>
  <w:style w:type="paragraph" w:customStyle="1" w:styleId="MittleresRaster21">
    <w:name w:val="Mittleres Raster 21"/>
    <w:uiPriority w:val="1"/>
    <w:rsid w:val="006C4ADC"/>
    <w:rPr>
      <w:rFonts w:ascii="Calibri" w:eastAsia="Calibri" w:hAnsi="Calibri"/>
      <w:sz w:val="22"/>
      <w:szCs w:val="22"/>
      <w:lang w:eastAsia="en-US"/>
    </w:rPr>
  </w:style>
  <w:style w:type="paragraph" w:customStyle="1" w:styleId="FarbigeListe-Akzent11">
    <w:name w:val="Farbige Liste - Akzent 11"/>
    <w:basedOn w:val="Standard"/>
    <w:uiPriority w:val="34"/>
    <w:rsid w:val="00C15B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itelJfE">
    <w:name w:val="Titel_JfE"/>
    <w:basedOn w:val="Standard"/>
    <w:link w:val="TitelJfEZchn"/>
    <w:qFormat/>
    <w:rsid w:val="006D3FCA"/>
    <w:rPr>
      <w:rFonts w:ascii="Calibri" w:hAnsi="Calibri"/>
      <w:b/>
      <w:color w:val="00A5DB"/>
      <w:sz w:val="28"/>
      <w:szCs w:val="28"/>
      <w:lang w:val="x-none" w:eastAsia="x-none"/>
    </w:rPr>
  </w:style>
  <w:style w:type="paragraph" w:customStyle="1" w:styleId="UntertitelJfE">
    <w:name w:val="Untertitel_JfE"/>
    <w:basedOn w:val="Standard"/>
    <w:link w:val="UntertitelJfEZchn"/>
    <w:qFormat/>
    <w:rsid w:val="006D3FCA"/>
    <w:pPr>
      <w:spacing w:before="120" w:after="360"/>
    </w:pPr>
    <w:rPr>
      <w:rFonts w:ascii="Calibri" w:hAnsi="Calibri"/>
      <w:b/>
      <w:sz w:val="24"/>
      <w:szCs w:val="24"/>
      <w:lang w:val="x-none"/>
    </w:rPr>
  </w:style>
  <w:style w:type="character" w:customStyle="1" w:styleId="TitelJfEZchn">
    <w:name w:val="Titel_JfE Zchn"/>
    <w:link w:val="TitelJfE"/>
    <w:rsid w:val="006D3FCA"/>
    <w:rPr>
      <w:rFonts w:ascii="Calibri" w:hAnsi="Calibri" w:cs="Calibri"/>
      <w:b/>
      <w:color w:val="00A5DB"/>
      <w:sz w:val="28"/>
      <w:szCs w:val="28"/>
    </w:rPr>
  </w:style>
  <w:style w:type="paragraph" w:customStyle="1" w:styleId="berschriftJfE">
    <w:name w:val="Überschrift_JfE"/>
    <w:basedOn w:val="berschrift1"/>
    <w:link w:val="berschriftJfEZchn"/>
    <w:qFormat/>
    <w:rsid w:val="006D3FCA"/>
    <w:pPr>
      <w:spacing w:before="0" w:beforeAutospacing="0" w:after="120" w:afterAutospacing="0"/>
    </w:pPr>
    <w:rPr>
      <w:rFonts w:ascii="Calibri" w:hAnsi="Calibri"/>
      <w:color w:val="00A5DB"/>
      <w:sz w:val="24"/>
      <w:szCs w:val="24"/>
      <w:lang w:val="en-US"/>
    </w:rPr>
  </w:style>
  <w:style w:type="character" w:customStyle="1" w:styleId="UntertitelJfEZchn">
    <w:name w:val="Untertitel_JfE Zchn"/>
    <w:link w:val="UntertitelJfE"/>
    <w:rsid w:val="006D3FCA"/>
    <w:rPr>
      <w:rFonts w:ascii="Calibri" w:hAnsi="Calibri" w:cs="Calibri"/>
      <w:b/>
      <w:sz w:val="24"/>
      <w:szCs w:val="24"/>
      <w:lang w:eastAsia="de-DE"/>
    </w:rPr>
  </w:style>
  <w:style w:type="paragraph" w:customStyle="1" w:styleId="StandardJfE">
    <w:name w:val="Standard_JfE"/>
    <w:basedOn w:val="StandardWeb"/>
    <w:link w:val="StandardJfEZchn"/>
    <w:qFormat/>
    <w:rsid w:val="006D3FCA"/>
    <w:pPr>
      <w:spacing w:before="120" w:beforeAutospacing="0" w:after="0" w:afterAutospacing="0"/>
    </w:pPr>
    <w:rPr>
      <w:rFonts w:ascii="Calibri" w:hAnsi="Calibri"/>
      <w:color w:val="000000"/>
      <w:sz w:val="22"/>
      <w:szCs w:val="22"/>
    </w:rPr>
  </w:style>
  <w:style w:type="character" w:customStyle="1" w:styleId="berschrift1Zchn">
    <w:name w:val="Überschrift 1 Zchn"/>
    <w:link w:val="berschrift1"/>
    <w:rsid w:val="006D3FCA"/>
    <w:rPr>
      <w:b/>
      <w:bCs/>
      <w:kern w:val="36"/>
      <w:sz w:val="48"/>
      <w:szCs w:val="48"/>
      <w:lang w:eastAsia="de-DE"/>
    </w:rPr>
  </w:style>
  <w:style w:type="character" w:customStyle="1" w:styleId="berschriftJfEZchn">
    <w:name w:val="Überschrift_JfE Zchn"/>
    <w:link w:val="berschriftJfE"/>
    <w:rsid w:val="006D3FCA"/>
    <w:rPr>
      <w:rFonts w:ascii="Calibri" w:hAnsi="Calibri" w:cs="Calibri"/>
      <w:b/>
      <w:bCs/>
      <w:color w:val="00A5DB"/>
      <w:kern w:val="36"/>
      <w:sz w:val="24"/>
      <w:szCs w:val="24"/>
      <w:lang w:val="en-US" w:eastAsia="de-DE"/>
    </w:rPr>
  </w:style>
  <w:style w:type="paragraph" w:customStyle="1" w:styleId="ZwischenberschriftJfE">
    <w:name w:val="Zwischenüberschrift_JfE"/>
    <w:basedOn w:val="Standard"/>
    <w:link w:val="ZwischenberschriftJfEZchn"/>
    <w:qFormat/>
    <w:rsid w:val="006D3FCA"/>
    <w:pPr>
      <w:spacing w:before="120" w:after="120"/>
    </w:pPr>
    <w:rPr>
      <w:rFonts w:ascii="Calibri" w:eastAsia="Calibri" w:hAnsi="Calibri"/>
      <w:i/>
      <w:sz w:val="24"/>
      <w:szCs w:val="24"/>
      <w:lang w:val="x-none" w:eastAsia="x-none"/>
    </w:rPr>
  </w:style>
  <w:style w:type="character" w:customStyle="1" w:styleId="StandardWebZchn">
    <w:name w:val="Standard (Web) Zchn"/>
    <w:link w:val="StandardWeb"/>
    <w:uiPriority w:val="99"/>
    <w:rsid w:val="006D3FCA"/>
    <w:rPr>
      <w:sz w:val="24"/>
      <w:szCs w:val="24"/>
      <w:lang w:eastAsia="de-DE"/>
    </w:rPr>
  </w:style>
  <w:style w:type="character" w:customStyle="1" w:styleId="StandardJfEZchn">
    <w:name w:val="Standard_JfE Zchn"/>
    <w:link w:val="StandardJfE"/>
    <w:rsid w:val="006D3FCA"/>
    <w:rPr>
      <w:rFonts w:ascii="Calibri" w:hAnsi="Calibri" w:cs="Calibri"/>
      <w:color w:val="000000"/>
      <w:sz w:val="22"/>
      <w:szCs w:val="22"/>
      <w:lang w:eastAsia="de-DE"/>
    </w:rPr>
  </w:style>
  <w:style w:type="paragraph" w:customStyle="1" w:styleId="LinkJfE">
    <w:name w:val="Link_JfE"/>
    <w:basedOn w:val="StandardWeb"/>
    <w:link w:val="LinkJfEZchn"/>
    <w:qFormat/>
    <w:rsid w:val="006D3FCA"/>
    <w:rPr>
      <w:rFonts w:ascii="Calibri" w:hAnsi="Calibri"/>
      <w:color w:val="D30547"/>
      <w:sz w:val="22"/>
      <w:szCs w:val="22"/>
    </w:rPr>
  </w:style>
  <w:style w:type="character" w:customStyle="1" w:styleId="ZwischenberschriftJfEZchn">
    <w:name w:val="Zwischenüberschrift_JfE Zchn"/>
    <w:link w:val="ZwischenberschriftJfE"/>
    <w:rsid w:val="006D3FCA"/>
    <w:rPr>
      <w:rFonts w:ascii="Calibri" w:eastAsia="Calibri" w:hAnsi="Calibri" w:cs="Calibri"/>
      <w:i/>
      <w:sz w:val="24"/>
      <w:szCs w:val="24"/>
    </w:rPr>
  </w:style>
  <w:style w:type="paragraph" w:styleId="Funotentext">
    <w:name w:val="footnote text"/>
    <w:basedOn w:val="Standard"/>
    <w:link w:val="FunotentextZchn"/>
    <w:unhideWhenUsed/>
    <w:rsid w:val="0017376B"/>
    <w:rPr>
      <w:sz w:val="20"/>
    </w:rPr>
  </w:style>
  <w:style w:type="character" w:customStyle="1" w:styleId="LinkJfEZchn">
    <w:name w:val="Link_JfE Zchn"/>
    <w:link w:val="LinkJfE"/>
    <w:rsid w:val="006D3FCA"/>
    <w:rPr>
      <w:rFonts w:ascii="Calibri" w:hAnsi="Calibri" w:cs="Calibri"/>
      <w:color w:val="D30547"/>
      <w:sz w:val="22"/>
      <w:szCs w:val="22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17376B"/>
    <w:rPr>
      <w:rFonts w:ascii="Verdana" w:hAnsi="Verdana"/>
    </w:rPr>
  </w:style>
  <w:style w:type="character" w:styleId="Funotenzeichen">
    <w:name w:val="footnote reference"/>
    <w:unhideWhenUsed/>
    <w:rsid w:val="0017376B"/>
    <w:rPr>
      <w:vertAlign w:val="superscript"/>
    </w:rPr>
  </w:style>
  <w:style w:type="paragraph" w:styleId="Fuzeile">
    <w:name w:val="footer"/>
    <w:basedOn w:val="Standard"/>
    <w:link w:val="FuzeileZchn"/>
    <w:rsid w:val="006C57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C57BD"/>
    <w:rPr>
      <w:rFonts w:ascii="Verdana" w:hAnsi="Verdana"/>
      <w:sz w:val="18"/>
    </w:rPr>
  </w:style>
  <w:style w:type="table" w:styleId="Tabellenraster">
    <w:name w:val="Table Grid"/>
    <w:basedOn w:val="NormaleTabelle"/>
    <w:uiPriority w:val="59"/>
    <w:rsid w:val="005943E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6295">
                      <w:marLeft w:val="300"/>
                      <w:marRight w:val="30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25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35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6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mueller@jfemail.de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buchalla@jfemail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il\Desktop\Vorlagen_neu\120821_JfE_FactShee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f0a3180-0d58-4fc7-9007-32245eb00e3f">424FKUMM25N5-799-142</_dlc_DocId>
    <_dlc_DocIdUrl xmlns="6f0a3180-0d58-4fc7-9007-32245eb00e3f">
      <Url>http://intranet/Nationalagentur/Aktion23/_layouts/DocIdRedir.aspx?ID=424FKUMM25N5-799-142</Url>
      <Description>424FKUMM25N5-799-142</Description>
    </_dlc_DocIdUrl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90A381CAA57E4FA9B3487BB84FC63F" ma:contentTypeVersion="0" ma:contentTypeDescription="Ein neues Dokument erstellen." ma:contentTypeScope="" ma:versionID="dd4fa77267aab88c23dffd1da417316e">
  <xsd:schema xmlns:xsd="http://www.w3.org/2001/XMLSchema" xmlns:xs="http://www.w3.org/2001/XMLSchema" xmlns:p="http://schemas.microsoft.com/office/2006/metadata/properties" xmlns:ns2="6f0a3180-0d58-4fc7-9007-32245eb00e3f" targetNamespace="http://schemas.microsoft.com/office/2006/metadata/properties" ma:root="true" ma:fieldsID="bff53ed570e8756e72caf06de19dddf7" ns2:_="">
    <xsd:import namespace="6f0a3180-0d58-4fc7-9007-32245eb00e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a3180-0d58-4fc7-9007-32245eb00e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2EC728-C3F7-4FEB-92BA-AF04E5E954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AEAF1E-AD73-47B6-9038-2202958B368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813B64A-AECF-4A1C-81A3-A2E6A7BDB250}">
  <ds:schemaRefs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6f0a3180-0d58-4fc7-9007-32245eb00e3f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FE57E89-F3FB-4047-86AF-EE093D7938A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F75B6E6-A073-4F86-8846-DAE08C63B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0a3180-0d58-4fc7-9007-32245eb00e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120821_JfE_FactSheet.dot</Template>
  <TotalTime>0</TotalTime>
  <Pages>1</Pages>
  <Words>117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Fact Sheet von JUGEND für Europa</vt:lpstr>
      <vt:lpstr/>
    </vt:vector>
  </TitlesOfParts>
  <Company>jfe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von JUGEND für Europa</dc:title>
  <dc:creator>Frank Peil</dc:creator>
  <cp:lastModifiedBy>Ingrid Müller</cp:lastModifiedBy>
  <cp:revision>2</cp:revision>
  <cp:lastPrinted>2011-09-19T13:49:00Z</cp:lastPrinted>
  <dcterms:created xsi:type="dcterms:W3CDTF">2016-01-20T13:45:00Z</dcterms:created>
  <dcterms:modified xsi:type="dcterms:W3CDTF">2016-01-20T13:45:00Z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424FKUMM25N5-173-135</vt:lpwstr>
  </property>
  <property fmtid="{D5CDD505-2E9C-101B-9397-08002B2CF9AE}" pid="3" name="_dlc_DocIdItemGuid">
    <vt:lpwstr>110ff7ab-0983-430d-91e9-d0f8f296db59</vt:lpwstr>
  </property>
  <property fmtid="{D5CDD505-2E9C-101B-9397-08002B2CF9AE}" pid="4" name="_dlc_DocIdUrl">
    <vt:lpwstr>http://intranet/oa/_layouts/DocIdRedir.aspx?ID=424FKUMM25N5-173-135, 424FKUMM25N5-173-135</vt:lpwstr>
  </property>
  <property fmtid="{D5CDD505-2E9C-101B-9397-08002B2CF9AE}" pid="5" name="ContentTypeId">
    <vt:lpwstr>0x0101009A90A381CAA57E4FA9B3487BB84FC63F</vt:lpwstr>
  </property>
</Properties>
</file>